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60" w:rsidRPr="00D47A90" w:rsidRDefault="00D85B60" w:rsidP="00D47A9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7A90">
        <w:rPr>
          <w:rFonts w:ascii="Times New Roman" w:hAnsi="Times New Roman"/>
          <w:sz w:val="28"/>
          <w:szCs w:val="28"/>
        </w:rPr>
        <w:t>Краткое описание дисциплины</w:t>
      </w:r>
      <w:r w:rsidRPr="00D47A90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Товарная политика</w:t>
      </w:r>
      <w:r w:rsidRPr="00D47A90">
        <w:rPr>
          <w:rFonts w:ascii="Times New Roman" w:hAnsi="Times New Roman"/>
          <w:b/>
          <w:sz w:val="28"/>
          <w:szCs w:val="28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6202"/>
      </w:tblGrid>
      <w:tr w:rsidR="00D85B60" w:rsidRPr="00D47A90" w:rsidTr="00E70AD9">
        <w:tc>
          <w:tcPr>
            <w:tcW w:w="3369" w:type="dxa"/>
          </w:tcPr>
          <w:p w:rsidR="00D85B60" w:rsidRPr="00D47A90" w:rsidRDefault="00D85B60" w:rsidP="00D4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90">
              <w:rPr>
                <w:rFonts w:ascii="Times New Roman" w:hAnsi="Times New Roman"/>
                <w:sz w:val="24"/>
                <w:szCs w:val="24"/>
              </w:rPr>
              <w:t>Название дисциплины по выбору студента</w:t>
            </w:r>
          </w:p>
        </w:tc>
        <w:tc>
          <w:tcPr>
            <w:tcW w:w="6202" w:type="dxa"/>
          </w:tcPr>
          <w:p w:rsidR="00D85B60" w:rsidRPr="00C502F9" w:rsidRDefault="00D85B60" w:rsidP="00D4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2F9">
              <w:rPr>
                <w:rFonts w:ascii="Times New Roman" w:hAnsi="Times New Roman"/>
                <w:sz w:val="28"/>
                <w:szCs w:val="28"/>
              </w:rPr>
              <w:t>Товарная политика</w:t>
            </w:r>
          </w:p>
        </w:tc>
      </w:tr>
      <w:tr w:rsidR="00D85B60" w:rsidRPr="00D47A90" w:rsidTr="00E70AD9">
        <w:tc>
          <w:tcPr>
            <w:tcW w:w="3369" w:type="dxa"/>
          </w:tcPr>
          <w:p w:rsidR="00D85B60" w:rsidRPr="00D47A90" w:rsidRDefault="00D85B60" w:rsidP="00D4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90">
              <w:rPr>
                <w:rFonts w:ascii="Times New Roman" w:hAnsi="Times New Roman"/>
                <w:sz w:val="24"/>
                <w:szCs w:val="24"/>
              </w:rPr>
              <w:t xml:space="preserve">Специальность (специализация), для которой предлагается дисциплина по выбору </w:t>
            </w:r>
          </w:p>
        </w:tc>
        <w:tc>
          <w:tcPr>
            <w:tcW w:w="6202" w:type="dxa"/>
          </w:tcPr>
          <w:p w:rsidR="00D85B60" w:rsidRDefault="00D85B60" w:rsidP="006B2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1-26 02 03 «Маркетинг»</w:t>
            </w:r>
          </w:p>
          <w:p w:rsidR="00D85B60" w:rsidRPr="0065322B" w:rsidRDefault="00D85B60" w:rsidP="00530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Без специализации (ССО), специализации: «Промышленный маркетинг» (ССО), «Рекламная деятельность»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(ССО) </w:t>
            </w:r>
          </w:p>
        </w:tc>
      </w:tr>
      <w:tr w:rsidR="00D85B60" w:rsidRPr="00D47A90" w:rsidTr="00E70AD9">
        <w:trPr>
          <w:trHeight w:val="501"/>
        </w:trPr>
        <w:tc>
          <w:tcPr>
            <w:tcW w:w="3369" w:type="dxa"/>
          </w:tcPr>
          <w:p w:rsidR="00D85B60" w:rsidRPr="00D47A90" w:rsidRDefault="00D85B60" w:rsidP="00D4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90">
              <w:rPr>
                <w:rFonts w:ascii="Times New Roman" w:hAnsi="Times New Roman"/>
                <w:sz w:val="24"/>
                <w:szCs w:val="24"/>
              </w:rPr>
              <w:t xml:space="preserve">Ступень высшего образования </w:t>
            </w:r>
          </w:p>
        </w:tc>
        <w:tc>
          <w:tcPr>
            <w:tcW w:w="6202" w:type="dxa"/>
          </w:tcPr>
          <w:p w:rsidR="00D85B60" w:rsidRPr="00D47A90" w:rsidRDefault="00D85B60" w:rsidP="00D47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7A9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D85B60" w:rsidRPr="00D47A90" w:rsidTr="00E70AD9">
        <w:tc>
          <w:tcPr>
            <w:tcW w:w="3369" w:type="dxa"/>
          </w:tcPr>
          <w:p w:rsidR="00D85B60" w:rsidRPr="00D47A90" w:rsidRDefault="00D85B60" w:rsidP="00D4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90">
              <w:rPr>
                <w:rFonts w:ascii="Times New Roman" w:hAnsi="Times New Roman"/>
                <w:sz w:val="24"/>
                <w:szCs w:val="24"/>
              </w:rPr>
              <w:t xml:space="preserve">Название магистерской программы </w:t>
            </w:r>
          </w:p>
        </w:tc>
        <w:tc>
          <w:tcPr>
            <w:tcW w:w="6202" w:type="dxa"/>
          </w:tcPr>
          <w:p w:rsidR="00D85B60" w:rsidRPr="00D47A90" w:rsidRDefault="00D85B60" w:rsidP="00D47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5B60" w:rsidRPr="00D47A90" w:rsidTr="00E70AD9">
        <w:tc>
          <w:tcPr>
            <w:tcW w:w="3369" w:type="dxa"/>
          </w:tcPr>
          <w:p w:rsidR="00D85B60" w:rsidRPr="00D47A90" w:rsidRDefault="00D85B60" w:rsidP="00D4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90">
              <w:rPr>
                <w:rFonts w:ascii="Times New Roman" w:hAnsi="Times New Roman"/>
                <w:sz w:val="24"/>
                <w:szCs w:val="24"/>
              </w:rPr>
              <w:t>Курс обучения для ЗФО</w:t>
            </w:r>
          </w:p>
        </w:tc>
        <w:tc>
          <w:tcPr>
            <w:tcW w:w="6202" w:type="dxa"/>
          </w:tcPr>
          <w:p w:rsidR="00D85B60" w:rsidRDefault="00D85B60" w:rsidP="000A7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5B60" w:rsidRPr="00D47A90" w:rsidTr="00E70AD9">
        <w:tc>
          <w:tcPr>
            <w:tcW w:w="3369" w:type="dxa"/>
          </w:tcPr>
          <w:p w:rsidR="00D85B60" w:rsidRPr="00D47A90" w:rsidRDefault="00D85B60" w:rsidP="00D4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90">
              <w:rPr>
                <w:rFonts w:ascii="Times New Roman" w:hAnsi="Times New Roman"/>
                <w:sz w:val="24"/>
                <w:szCs w:val="24"/>
              </w:rPr>
              <w:t>семестр обучения для ЗФО</w:t>
            </w:r>
          </w:p>
        </w:tc>
        <w:tc>
          <w:tcPr>
            <w:tcW w:w="6202" w:type="dxa"/>
          </w:tcPr>
          <w:p w:rsidR="00D85B60" w:rsidRDefault="00D85B60" w:rsidP="000A7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5B60" w:rsidRPr="00D47A90" w:rsidTr="00E70AD9">
        <w:tc>
          <w:tcPr>
            <w:tcW w:w="3369" w:type="dxa"/>
          </w:tcPr>
          <w:p w:rsidR="00D85B60" w:rsidRPr="00D47A90" w:rsidRDefault="00D85B60" w:rsidP="00D4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90">
              <w:rPr>
                <w:rFonts w:ascii="Times New Roman" w:hAnsi="Times New Roman"/>
                <w:sz w:val="24"/>
                <w:szCs w:val="24"/>
              </w:rPr>
              <w:t>объем дисциплины/</w:t>
            </w:r>
          </w:p>
          <w:p w:rsidR="00D85B60" w:rsidRPr="00D47A90" w:rsidRDefault="00D85B60" w:rsidP="00D4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90">
              <w:rPr>
                <w:rFonts w:ascii="Times New Roman" w:hAnsi="Times New Roman"/>
                <w:sz w:val="24"/>
                <w:szCs w:val="24"/>
              </w:rPr>
              <w:t>количество кредитов</w:t>
            </w:r>
          </w:p>
        </w:tc>
        <w:tc>
          <w:tcPr>
            <w:tcW w:w="6202" w:type="dxa"/>
          </w:tcPr>
          <w:p w:rsidR="00D85B60" w:rsidRDefault="00D85B60" w:rsidP="000A7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D85B60" w:rsidRPr="00D47A90" w:rsidTr="00E70AD9">
        <w:tc>
          <w:tcPr>
            <w:tcW w:w="3369" w:type="dxa"/>
          </w:tcPr>
          <w:p w:rsidR="00D85B60" w:rsidRPr="00D47A90" w:rsidRDefault="00D85B60" w:rsidP="00D4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90">
              <w:rPr>
                <w:rFonts w:ascii="Times New Roman" w:hAnsi="Times New Roman"/>
                <w:sz w:val="24"/>
                <w:szCs w:val="24"/>
              </w:rPr>
              <w:t xml:space="preserve">Фамилия, И.О. лектора, ученое звание, ученая степень </w:t>
            </w:r>
          </w:p>
        </w:tc>
        <w:tc>
          <w:tcPr>
            <w:tcW w:w="6202" w:type="dxa"/>
          </w:tcPr>
          <w:p w:rsidR="00D85B60" w:rsidRPr="00D47A90" w:rsidRDefault="00D85B60" w:rsidP="00D4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Н.С., к.э.н., доцент</w:t>
            </w:r>
          </w:p>
        </w:tc>
      </w:tr>
      <w:tr w:rsidR="00D85B60" w:rsidRPr="00D47A90" w:rsidTr="00E70AD9">
        <w:tc>
          <w:tcPr>
            <w:tcW w:w="3369" w:type="dxa"/>
          </w:tcPr>
          <w:p w:rsidR="00D85B60" w:rsidRPr="00D47A90" w:rsidRDefault="00D85B60" w:rsidP="00D4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90">
              <w:rPr>
                <w:rFonts w:ascii="Times New Roman" w:hAnsi="Times New Roman"/>
                <w:sz w:val="24"/>
                <w:szCs w:val="24"/>
              </w:rPr>
              <w:t xml:space="preserve">Дисциплина - предшественник </w:t>
            </w:r>
          </w:p>
        </w:tc>
        <w:tc>
          <w:tcPr>
            <w:tcW w:w="6202" w:type="dxa"/>
          </w:tcPr>
          <w:p w:rsidR="00D85B60" w:rsidRPr="00D47A90" w:rsidRDefault="00D85B60" w:rsidP="0000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Маркетинг</w:t>
            </w:r>
          </w:p>
        </w:tc>
      </w:tr>
      <w:tr w:rsidR="00D85B60" w:rsidRPr="00D47A90" w:rsidTr="004A42A5">
        <w:tc>
          <w:tcPr>
            <w:tcW w:w="3369" w:type="dxa"/>
          </w:tcPr>
          <w:p w:rsidR="00D85B60" w:rsidRPr="00D47A90" w:rsidRDefault="00D85B60" w:rsidP="00D4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90">
              <w:rPr>
                <w:rFonts w:ascii="Times New Roman" w:hAnsi="Times New Roman"/>
                <w:sz w:val="24"/>
                <w:szCs w:val="24"/>
              </w:rPr>
              <w:t>Содержание дисциплины по выбору студента</w:t>
            </w:r>
          </w:p>
        </w:tc>
        <w:tc>
          <w:tcPr>
            <w:tcW w:w="6202" w:type="dxa"/>
          </w:tcPr>
          <w:p w:rsidR="00D85B60" w:rsidRPr="00D47A90" w:rsidRDefault="00D85B60" w:rsidP="003A1F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 основы товарной политики. Классификация товаров, конкурентоспособность и качество товара. Основные решения в концепции товарной политики. Упаковка и маркировка товара. Товарный знак. Брендинг. Правовая охрана товарного знака. Фирменный стиль. Сервис в товарной политике.</w:t>
            </w:r>
          </w:p>
        </w:tc>
      </w:tr>
      <w:tr w:rsidR="00D85B60" w:rsidRPr="00D47A90" w:rsidTr="00E70AD9">
        <w:tc>
          <w:tcPr>
            <w:tcW w:w="3369" w:type="dxa"/>
          </w:tcPr>
          <w:p w:rsidR="00D85B60" w:rsidRPr="00D47A90" w:rsidRDefault="00D85B60" w:rsidP="00D4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1"/>
            <w:r w:rsidRPr="00D47A90">
              <w:rPr>
                <w:rFonts w:ascii="Times New Roman" w:hAnsi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6202" w:type="dxa"/>
          </w:tcPr>
          <w:p w:rsidR="00D85B60" w:rsidRPr="00C76697" w:rsidRDefault="00D85B60" w:rsidP="00D47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97">
              <w:rPr>
                <w:rFonts w:ascii="Times New Roman" w:hAnsi="Times New Roman"/>
                <w:bCs/>
                <w:sz w:val="24"/>
                <w:szCs w:val="24"/>
              </w:rPr>
              <w:t xml:space="preserve">1.Черник Н.Ю. Товарная политика предприятия  / Н.Ю. Черник. </w:t>
            </w:r>
            <w:r w:rsidRPr="00C76697">
              <w:rPr>
                <w:rFonts w:ascii="Times New Roman" w:hAnsi="Times New Roman"/>
                <w:sz w:val="24"/>
                <w:szCs w:val="24"/>
              </w:rPr>
              <w:t>–</w:t>
            </w:r>
            <w:r w:rsidRPr="00C76697">
              <w:rPr>
                <w:rFonts w:ascii="Times New Roman" w:hAnsi="Times New Roman"/>
                <w:bCs/>
                <w:sz w:val="24"/>
                <w:szCs w:val="24"/>
              </w:rPr>
              <w:t xml:space="preserve"> Мн</w:t>
            </w:r>
            <w:r w:rsidRPr="00C76697">
              <w:rPr>
                <w:rFonts w:ascii="Times New Roman" w:hAnsi="Times New Roman"/>
                <w:sz w:val="24"/>
                <w:szCs w:val="24"/>
              </w:rPr>
              <w:t xml:space="preserve">: БГЭУ, 2004. </w:t>
            </w:r>
          </w:p>
          <w:p w:rsidR="00D85B60" w:rsidRPr="00C76697" w:rsidRDefault="00D85B60" w:rsidP="00D47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97">
              <w:rPr>
                <w:rFonts w:ascii="Times New Roman" w:hAnsi="Times New Roman"/>
                <w:sz w:val="24"/>
                <w:szCs w:val="24"/>
              </w:rPr>
              <w:t>2. Голубков, Е.П. Маркетинг: стратегии, планы, стуктуры. / Е.П.Голубков. – М.: Дело, 2000.</w:t>
            </w:r>
          </w:p>
          <w:p w:rsidR="00D85B60" w:rsidRPr="00C76697" w:rsidRDefault="00D85B60" w:rsidP="00211B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9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C76697">
              <w:rPr>
                <w:rFonts w:ascii="Times New Roman" w:hAnsi="Times New Roman"/>
                <w:bCs/>
                <w:sz w:val="24"/>
                <w:szCs w:val="24"/>
              </w:rPr>
              <w:t xml:space="preserve">Акулич И.Л. Маркетинг. / И.Л. Акулич. </w:t>
            </w:r>
            <w:r w:rsidRPr="00C76697">
              <w:rPr>
                <w:rFonts w:ascii="Times New Roman" w:hAnsi="Times New Roman"/>
                <w:sz w:val="24"/>
                <w:szCs w:val="24"/>
              </w:rPr>
              <w:t>–</w:t>
            </w:r>
            <w:r w:rsidRPr="00C76697">
              <w:rPr>
                <w:rFonts w:ascii="Times New Roman" w:hAnsi="Times New Roman"/>
                <w:bCs/>
                <w:sz w:val="24"/>
                <w:szCs w:val="24"/>
              </w:rPr>
              <w:t xml:space="preserve"> Мн</w:t>
            </w:r>
            <w:r w:rsidRPr="00C76697">
              <w:rPr>
                <w:rFonts w:ascii="Times New Roman" w:hAnsi="Times New Roman"/>
                <w:sz w:val="24"/>
                <w:szCs w:val="24"/>
              </w:rPr>
              <w:t>: Вышэйшая школа, 2010.</w:t>
            </w:r>
          </w:p>
        </w:tc>
      </w:tr>
      <w:bookmarkEnd w:id="0"/>
      <w:tr w:rsidR="00D85B60" w:rsidRPr="00D47A90" w:rsidTr="00E70AD9">
        <w:tc>
          <w:tcPr>
            <w:tcW w:w="3369" w:type="dxa"/>
          </w:tcPr>
          <w:p w:rsidR="00D85B60" w:rsidRPr="00D47A90" w:rsidRDefault="00D85B60" w:rsidP="00D4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90">
              <w:rPr>
                <w:rFonts w:ascii="Times New Roman" w:hAnsi="Times New Roman"/>
                <w:sz w:val="24"/>
                <w:szCs w:val="24"/>
              </w:rPr>
              <w:t>Язык обучения</w:t>
            </w:r>
          </w:p>
        </w:tc>
        <w:tc>
          <w:tcPr>
            <w:tcW w:w="6202" w:type="dxa"/>
          </w:tcPr>
          <w:p w:rsidR="00D85B60" w:rsidRPr="00D47A90" w:rsidRDefault="00D85B60" w:rsidP="00D4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90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</w:p>
        </w:tc>
      </w:tr>
      <w:tr w:rsidR="00D85B60" w:rsidRPr="00D47A90" w:rsidTr="00E70AD9">
        <w:tc>
          <w:tcPr>
            <w:tcW w:w="3369" w:type="dxa"/>
          </w:tcPr>
          <w:p w:rsidR="00D85B60" w:rsidRPr="00D47A90" w:rsidRDefault="00D85B60" w:rsidP="00D4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90">
              <w:rPr>
                <w:rFonts w:ascii="Times New Roman" w:hAnsi="Times New Roman"/>
                <w:sz w:val="24"/>
                <w:szCs w:val="24"/>
              </w:rPr>
              <w:t>Требования к изучению дисциплины (при их наличии)</w:t>
            </w:r>
          </w:p>
        </w:tc>
        <w:tc>
          <w:tcPr>
            <w:tcW w:w="6202" w:type="dxa"/>
          </w:tcPr>
          <w:p w:rsidR="00D85B60" w:rsidRPr="00D47A90" w:rsidRDefault="00D85B60" w:rsidP="00B53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90">
              <w:rPr>
                <w:rFonts w:ascii="Times New Roman" w:hAnsi="Times New Roman"/>
                <w:sz w:val="24"/>
                <w:szCs w:val="24"/>
              </w:rPr>
              <w:t xml:space="preserve">Знание методологии формирования </w:t>
            </w:r>
            <w:r>
              <w:rPr>
                <w:rFonts w:ascii="Times New Roman" w:hAnsi="Times New Roman"/>
                <w:sz w:val="24"/>
                <w:szCs w:val="24"/>
              </w:rPr>
              <w:t>товарной политики</w:t>
            </w:r>
          </w:p>
        </w:tc>
      </w:tr>
      <w:tr w:rsidR="00D85B60" w:rsidRPr="00D47A90" w:rsidTr="00E70AD9">
        <w:tc>
          <w:tcPr>
            <w:tcW w:w="3369" w:type="dxa"/>
          </w:tcPr>
          <w:p w:rsidR="00D85B60" w:rsidRPr="00D47A90" w:rsidRDefault="00D85B60" w:rsidP="00D4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90">
              <w:rPr>
                <w:rFonts w:ascii="Times New Roman" w:hAnsi="Times New Roman"/>
                <w:sz w:val="24"/>
                <w:szCs w:val="24"/>
              </w:rPr>
              <w:t>Кафедра, за которой закреплена дисциплина по выбору студента</w:t>
            </w:r>
          </w:p>
        </w:tc>
        <w:tc>
          <w:tcPr>
            <w:tcW w:w="6202" w:type="dxa"/>
          </w:tcPr>
          <w:p w:rsidR="00D85B60" w:rsidRPr="00D47A90" w:rsidRDefault="00D85B60" w:rsidP="00D4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90">
              <w:rPr>
                <w:rFonts w:ascii="Times New Roman" w:hAnsi="Times New Roman"/>
                <w:sz w:val="24"/>
                <w:szCs w:val="24"/>
              </w:rPr>
              <w:t>Маркетинга</w:t>
            </w:r>
          </w:p>
        </w:tc>
      </w:tr>
    </w:tbl>
    <w:p w:rsidR="00D85B60" w:rsidRDefault="00D85B60"/>
    <w:sectPr w:rsidR="00D85B60" w:rsidSect="00D47A9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AD9"/>
    <w:rsid w:val="000045DE"/>
    <w:rsid w:val="00084033"/>
    <w:rsid w:val="000A7874"/>
    <w:rsid w:val="00154F50"/>
    <w:rsid w:val="00211B22"/>
    <w:rsid w:val="002A3B89"/>
    <w:rsid w:val="003420C2"/>
    <w:rsid w:val="00381D54"/>
    <w:rsid w:val="003A1F7C"/>
    <w:rsid w:val="003A6277"/>
    <w:rsid w:val="003C1BAA"/>
    <w:rsid w:val="003D0259"/>
    <w:rsid w:val="00416AD9"/>
    <w:rsid w:val="004A42A5"/>
    <w:rsid w:val="00530611"/>
    <w:rsid w:val="0059486F"/>
    <w:rsid w:val="005F44CE"/>
    <w:rsid w:val="0065322B"/>
    <w:rsid w:val="006B264E"/>
    <w:rsid w:val="006E54DD"/>
    <w:rsid w:val="007D5464"/>
    <w:rsid w:val="00812C71"/>
    <w:rsid w:val="0083030A"/>
    <w:rsid w:val="00AA41B2"/>
    <w:rsid w:val="00AF3C00"/>
    <w:rsid w:val="00B537E3"/>
    <w:rsid w:val="00C502F9"/>
    <w:rsid w:val="00C76697"/>
    <w:rsid w:val="00C909AA"/>
    <w:rsid w:val="00D42F39"/>
    <w:rsid w:val="00D47A90"/>
    <w:rsid w:val="00D85B60"/>
    <w:rsid w:val="00DA546E"/>
    <w:rsid w:val="00DF1C76"/>
    <w:rsid w:val="00E70AD9"/>
    <w:rsid w:val="00EA2628"/>
    <w:rsid w:val="00F72852"/>
    <w:rsid w:val="00FF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AD9"/>
    <w:pPr>
      <w:spacing w:after="200" w:line="276" w:lineRule="auto"/>
    </w:pPr>
    <w:rPr>
      <w:rFonts w:eastAsia="Times New Roman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5322B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65322B"/>
    <w:rPr>
      <w:rFonts w:ascii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32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1</Pages>
  <Words>207</Words>
  <Characters>1186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Leshkovich</cp:lastModifiedBy>
  <cp:revision>34</cp:revision>
  <dcterms:created xsi:type="dcterms:W3CDTF">2014-05-18T05:35:00Z</dcterms:created>
  <dcterms:modified xsi:type="dcterms:W3CDTF">2014-09-15T14:19:00Z</dcterms:modified>
</cp:coreProperties>
</file>